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F68" w:rsidRDefault="00605F68" w:rsidP="00ED155C">
      <w:pPr>
        <w:rPr>
          <w:b/>
        </w:rPr>
      </w:pPr>
      <w:bookmarkStart w:id="0" w:name="_GoBack"/>
      <w:bookmarkEnd w:id="0"/>
    </w:p>
    <w:p w:rsidR="00605F68" w:rsidRDefault="00605F68" w:rsidP="00ED155C">
      <w:pPr>
        <w:rPr>
          <w:b/>
        </w:rPr>
      </w:pPr>
    </w:p>
    <w:p w:rsidR="00ED155C" w:rsidRDefault="00ED155C" w:rsidP="00ED155C">
      <w:r>
        <w:rPr>
          <w:b/>
        </w:rPr>
        <w:t xml:space="preserve">Appendix </w:t>
      </w:r>
      <w:r w:rsidR="008C7FFE">
        <w:rPr>
          <w:b/>
        </w:rPr>
        <w:t>3</w:t>
      </w:r>
      <w:r>
        <w:rPr>
          <w:b/>
        </w:rPr>
        <w:t xml:space="preserve"> – Risk Register</w:t>
      </w:r>
    </w:p>
    <w:p w:rsidR="00ED155C" w:rsidRDefault="00ED155C" w:rsidP="00ED155C"/>
    <w:tbl>
      <w:tblPr>
        <w:tblW w:w="5553" w:type="pct"/>
        <w:tblInd w:w="-5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891"/>
        <w:gridCol w:w="1235"/>
        <w:gridCol w:w="1559"/>
        <w:gridCol w:w="1559"/>
        <w:gridCol w:w="1419"/>
        <w:gridCol w:w="991"/>
        <w:gridCol w:w="708"/>
        <w:gridCol w:w="427"/>
        <w:gridCol w:w="284"/>
        <w:gridCol w:w="424"/>
        <w:gridCol w:w="567"/>
        <w:gridCol w:w="284"/>
        <w:gridCol w:w="567"/>
        <w:gridCol w:w="1578"/>
        <w:gridCol w:w="973"/>
        <w:gridCol w:w="1157"/>
      </w:tblGrid>
      <w:tr w:rsidR="00ED155C" w:rsidTr="003F4964">
        <w:trPr>
          <w:trHeight w:val="862"/>
        </w:trPr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155C" w:rsidRDefault="00ED155C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Risk ID</w:t>
            </w:r>
          </w:p>
        </w:tc>
        <w:tc>
          <w:tcPr>
            <w:tcW w:w="2455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155C" w:rsidRDefault="00ED155C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Risk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155C" w:rsidRDefault="00ED155C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Corporate Objective</w:t>
            </w:r>
          </w:p>
        </w:tc>
        <w:tc>
          <w:tcPr>
            <w:tcW w:w="22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155C" w:rsidRDefault="00ED155C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Gross Risk</w:t>
            </w:r>
          </w:p>
        </w:tc>
        <w:tc>
          <w:tcPr>
            <w:tcW w:w="31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155C" w:rsidRDefault="00ED155C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Residual  Risk</w:t>
            </w:r>
          </w:p>
        </w:tc>
        <w:tc>
          <w:tcPr>
            <w:tcW w:w="27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155C" w:rsidRDefault="00ED155C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Current Risk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155C" w:rsidRDefault="00ED155C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Owner</w:t>
            </w:r>
          </w:p>
        </w:tc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155C" w:rsidRDefault="00ED155C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Date Risk Reviewed 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155C" w:rsidRDefault="00ED155C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Proximity of Risk (Projects/ Contracts Only)</w:t>
            </w:r>
          </w:p>
        </w:tc>
      </w:tr>
      <w:tr w:rsidR="00ED155C" w:rsidTr="003F4964">
        <w:trPr>
          <w:trHeight w:val="1162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155C" w:rsidRDefault="00ED155C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Category-000-Service Area Code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155C" w:rsidRDefault="00ED155C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Risk Title</w:t>
            </w:r>
          </w:p>
        </w:tc>
        <w:tc>
          <w:tcPr>
            <w:tcW w:w="396" w:type="pct"/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155C" w:rsidRDefault="00ED155C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Opportunity/Threat</w:t>
            </w:r>
          </w:p>
        </w:tc>
        <w:tc>
          <w:tcPr>
            <w:tcW w:w="500" w:type="pct"/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155C" w:rsidRDefault="00ED155C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Risk Description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155C" w:rsidRDefault="00ED155C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Risk Cause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155C" w:rsidRDefault="00ED155C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Consequence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155C" w:rsidRDefault="00ED155C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Date raised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155C" w:rsidRDefault="00ED155C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 to 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155C" w:rsidRDefault="00ED155C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155C" w:rsidRDefault="00ED155C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155C" w:rsidRDefault="00ED155C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155C" w:rsidRDefault="00ED155C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155C" w:rsidRDefault="00ED155C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155C" w:rsidRDefault="00ED155C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155C" w:rsidRDefault="00ED155C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155C" w:rsidRDefault="00ED155C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155C" w:rsidRDefault="00ED155C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ED155C" w:rsidTr="003F4964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155C" w:rsidRDefault="00ED155C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  <w:r w:rsidR="00605F68">
              <w:rPr>
                <w:rFonts w:cs="Arial"/>
                <w:sz w:val="20"/>
                <w:szCs w:val="20"/>
              </w:rPr>
              <w:t>PCC</w:t>
            </w:r>
            <w:r w:rsidR="007C0BF2">
              <w:rPr>
                <w:rFonts w:cs="Arial"/>
                <w:sz w:val="20"/>
                <w:szCs w:val="20"/>
              </w:rPr>
              <w:t xml:space="preserve"> 001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155C" w:rsidRDefault="00605F68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Budget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155C" w:rsidRDefault="00ED155C" w:rsidP="00D23922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  <w:r w:rsidR="00605F68">
              <w:rPr>
                <w:rFonts w:cs="Arial"/>
                <w:sz w:val="20"/>
                <w:szCs w:val="20"/>
              </w:rPr>
              <w:t>Threat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155C" w:rsidRDefault="002D7CA3" w:rsidP="003F4964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 xml:space="preserve">That </w:t>
            </w:r>
            <w:r w:rsidR="007C0BF2">
              <w:rPr>
                <w:rFonts w:eastAsia="Arial Unicode MS" w:cs="Arial"/>
                <w:sz w:val="20"/>
                <w:szCs w:val="20"/>
              </w:rPr>
              <w:t>City Council Budget 201</w:t>
            </w:r>
            <w:r w:rsidR="003F4964">
              <w:rPr>
                <w:rFonts w:eastAsia="Arial Unicode MS" w:cs="Arial"/>
                <w:sz w:val="20"/>
                <w:szCs w:val="20"/>
              </w:rPr>
              <w:t>5</w:t>
            </w:r>
            <w:r w:rsidR="007C0BF2">
              <w:rPr>
                <w:rFonts w:eastAsia="Arial Unicode MS" w:cs="Arial"/>
                <w:sz w:val="20"/>
                <w:szCs w:val="20"/>
              </w:rPr>
              <w:t xml:space="preserve"> – 2018 cuts affect service delivery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155C" w:rsidRDefault="007C0BF2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Need to reduce budget.</w:t>
            </w:r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155C" w:rsidRDefault="007C0BF2" w:rsidP="007C0BF2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R</w:t>
            </w:r>
            <w:r w:rsidR="002D7CA3">
              <w:rPr>
                <w:rFonts w:eastAsia="Arial Unicode MS" w:cs="Arial"/>
                <w:sz w:val="20"/>
                <w:szCs w:val="20"/>
              </w:rPr>
              <w:t xml:space="preserve">esources are not available to carry out public engagement activities described in the draft </w:t>
            </w:r>
            <w:r w:rsidR="00651830">
              <w:rPr>
                <w:rFonts w:eastAsia="Arial Unicode MS" w:cs="Arial"/>
                <w:sz w:val="20"/>
                <w:szCs w:val="20"/>
              </w:rPr>
              <w:t>Plan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155C" w:rsidRDefault="00ED155C" w:rsidP="00D23922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  <w:r w:rsidR="002D7CA3">
              <w:rPr>
                <w:rFonts w:cs="Arial"/>
                <w:sz w:val="20"/>
                <w:szCs w:val="20"/>
              </w:rPr>
              <w:t>4/11/13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155C" w:rsidRDefault="00ED155C" w:rsidP="00D23922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  <w:r w:rsidR="002D7CA3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155C" w:rsidRDefault="00ED155C" w:rsidP="00D23922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  <w:r w:rsidR="002D7CA3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155C" w:rsidRDefault="00ED155C" w:rsidP="00D23922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  <w:r w:rsidR="002D7CA3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3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155C" w:rsidRDefault="00ED155C" w:rsidP="00D23922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  <w:r w:rsidR="002D7CA3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155C" w:rsidRDefault="002D7CA3" w:rsidP="00D23922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ED155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155C" w:rsidRDefault="00ED155C" w:rsidP="00D23922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  <w:r w:rsidR="002D7CA3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155C" w:rsidRDefault="002D7CA3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2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155C" w:rsidRDefault="007C0BF2" w:rsidP="006D3F47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 xml:space="preserve">Angela Cristofoli/ </w:t>
            </w:r>
            <w:r w:rsidR="006D3F47">
              <w:rPr>
                <w:rFonts w:eastAsia="Arial Unicode MS" w:cs="Arial"/>
                <w:sz w:val="20"/>
                <w:szCs w:val="20"/>
              </w:rPr>
              <w:t>Sadie Paige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155C" w:rsidRDefault="006D3F47" w:rsidP="006D3F47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12/5</w:t>
            </w:r>
            <w:r w:rsidR="007C0BF2">
              <w:rPr>
                <w:rFonts w:eastAsia="Arial Unicode MS" w:cs="Arial"/>
                <w:sz w:val="20"/>
                <w:szCs w:val="20"/>
              </w:rPr>
              <w:t>/1</w:t>
            </w:r>
            <w:r>
              <w:rPr>
                <w:rFonts w:eastAsia="Arial Unicode MS" w:cs="Arial"/>
                <w:sz w:val="20"/>
                <w:szCs w:val="20"/>
              </w:rPr>
              <w:t>4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155C" w:rsidRDefault="00ED155C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7C0BF2" w:rsidTr="003F4964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0BF2" w:rsidRDefault="007C0BF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PCC 002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0BF2" w:rsidRDefault="007C0BF2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Legal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0BF2" w:rsidRDefault="007C0BF2" w:rsidP="00D2392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Threat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0BF2" w:rsidRDefault="007C0BF2" w:rsidP="006D3F47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 xml:space="preserve">That </w:t>
            </w:r>
            <w:r w:rsidR="006D3F47">
              <w:rPr>
                <w:rFonts w:eastAsia="Arial Unicode MS" w:cs="Arial"/>
                <w:sz w:val="20"/>
                <w:szCs w:val="20"/>
              </w:rPr>
              <w:t xml:space="preserve">charges are made against the council related </w:t>
            </w:r>
            <w:r>
              <w:rPr>
                <w:rFonts w:eastAsia="Arial Unicode MS" w:cs="Arial"/>
                <w:sz w:val="20"/>
                <w:szCs w:val="20"/>
              </w:rPr>
              <w:t xml:space="preserve">to Community Engagement </w:t>
            </w:r>
            <w:r w:rsidR="006D3F47">
              <w:rPr>
                <w:rFonts w:eastAsia="Arial Unicode MS" w:cs="Arial"/>
                <w:sz w:val="20"/>
                <w:szCs w:val="20"/>
              </w:rPr>
              <w:t>activities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0BF2" w:rsidRDefault="006D3F47" w:rsidP="00BE4FF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Legal challenge to community engagement activity</w:t>
            </w:r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0BF2" w:rsidRDefault="006D3F47" w:rsidP="007C0BF2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Damage to reputation, legal costs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0BF2" w:rsidRDefault="007C0BF2" w:rsidP="00D2392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4/11/13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0BF2" w:rsidRDefault="007C0BF2" w:rsidP="00D2392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0BF2" w:rsidRDefault="007C0BF2" w:rsidP="00D2392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0BF2" w:rsidRDefault="006D3F47" w:rsidP="00D2392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0BF2" w:rsidRDefault="007C0BF2" w:rsidP="00D2392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0BF2" w:rsidRDefault="007C0BF2" w:rsidP="00D2392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0BF2" w:rsidRDefault="007C0BF2" w:rsidP="00D2392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0BF2" w:rsidRDefault="007C0BF2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0BF2" w:rsidRDefault="007C0BF2" w:rsidP="006D3F47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 xml:space="preserve">Angela Cristofoli/ </w:t>
            </w:r>
            <w:r w:rsidR="006D3F47">
              <w:rPr>
                <w:rFonts w:eastAsia="Arial Unicode MS" w:cs="Arial"/>
                <w:sz w:val="20"/>
                <w:szCs w:val="20"/>
              </w:rPr>
              <w:t>Sadie Paige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0BF2" w:rsidRDefault="006D3F47" w:rsidP="006D3F47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12</w:t>
            </w:r>
            <w:r w:rsidR="007C0BF2">
              <w:rPr>
                <w:rFonts w:eastAsia="Arial Unicode MS" w:cs="Arial"/>
                <w:sz w:val="20"/>
                <w:szCs w:val="20"/>
              </w:rPr>
              <w:t>/</w:t>
            </w:r>
            <w:r>
              <w:rPr>
                <w:rFonts w:eastAsia="Arial Unicode MS" w:cs="Arial"/>
                <w:sz w:val="20"/>
                <w:szCs w:val="20"/>
              </w:rPr>
              <w:t>5</w:t>
            </w:r>
            <w:r w:rsidR="007C0BF2">
              <w:rPr>
                <w:rFonts w:eastAsia="Arial Unicode MS" w:cs="Arial"/>
                <w:sz w:val="20"/>
                <w:szCs w:val="20"/>
              </w:rPr>
              <w:t>/1</w:t>
            </w:r>
            <w:r>
              <w:rPr>
                <w:rFonts w:eastAsia="Arial Unicode MS" w:cs="Arial"/>
                <w:sz w:val="20"/>
                <w:szCs w:val="20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0BF2" w:rsidRDefault="007C0BF2">
            <w:pPr>
              <w:rPr>
                <w:rFonts w:cs="Arial"/>
                <w:sz w:val="20"/>
                <w:szCs w:val="20"/>
              </w:rPr>
            </w:pPr>
          </w:p>
        </w:tc>
      </w:tr>
      <w:tr w:rsidR="007C0BF2" w:rsidTr="003F4964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0BF2" w:rsidRDefault="007C0BF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PCC 003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0BF2" w:rsidRDefault="007C0BF2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Resources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0BF2" w:rsidRDefault="007C0BF2" w:rsidP="00D2392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Threat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0BF2" w:rsidRDefault="007C0BF2" w:rsidP="006D3F47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That there are insufficient resources to execute this plan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0BF2" w:rsidRDefault="007C0BF2" w:rsidP="009412C5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Resource</w:t>
            </w:r>
            <w:r w:rsidR="009412C5">
              <w:rPr>
                <w:rFonts w:eastAsia="Arial Unicode MS" w:cs="Arial"/>
                <w:sz w:val="20"/>
                <w:szCs w:val="20"/>
              </w:rPr>
              <w:t>s</w:t>
            </w:r>
            <w:r w:rsidR="00317CE7">
              <w:rPr>
                <w:rFonts w:eastAsia="Arial Unicode MS" w:cs="Arial"/>
                <w:sz w:val="20"/>
                <w:szCs w:val="20"/>
              </w:rPr>
              <w:t xml:space="preserve"> </w:t>
            </w:r>
            <w:r>
              <w:rPr>
                <w:rFonts w:eastAsia="Arial Unicode MS" w:cs="Arial"/>
                <w:sz w:val="20"/>
                <w:szCs w:val="20"/>
              </w:rPr>
              <w:t>are under-</w:t>
            </w:r>
            <w:r w:rsidR="009412C5">
              <w:rPr>
                <w:rFonts w:eastAsia="Arial Unicode MS" w:cs="Arial"/>
                <w:sz w:val="20"/>
                <w:szCs w:val="20"/>
              </w:rPr>
              <w:t>estimated and  stretch service delivery</w:t>
            </w:r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0BF2" w:rsidRDefault="007C0BF2" w:rsidP="007C0BF2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Stress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0BF2" w:rsidRDefault="007C0BF2" w:rsidP="00D2392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4/11/13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0BF2" w:rsidRDefault="007C0BF2" w:rsidP="00D2392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0BF2" w:rsidRDefault="007C0BF2" w:rsidP="00D2392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0BF2" w:rsidRDefault="007C0BF2" w:rsidP="00D2392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0BF2" w:rsidRDefault="007C0BF2" w:rsidP="00D2392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0BF2" w:rsidRDefault="007C0BF2" w:rsidP="00D2392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0BF2" w:rsidRDefault="007C0BF2" w:rsidP="00D2392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0BF2" w:rsidRDefault="006D3F47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0BF2" w:rsidRDefault="007C0BF2" w:rsidP="006D3F47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 xml:space="preserve">Angela Cristofoli/ </w:t>
            </w:r>
            <w:r w:rsidR="006D3F47">
              <w:rPr>
                <w:rFonts w:eastAsia="Arial Unicode MS" w:cs="Arial"/>
                <w:sz w:val="20"/>
                <w:szCs w:val="20"/>
              </w:rPr>
              <w:t>Sadie Paige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0BF2" w:rsidRDefault="006D3F47" w:rsidP="006D3F47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12</w:t>
            </w:r>
            <w:r w:rsidR="007C0BF2">
              <w:rPr>
                <w:rFonts w:eastAsia="Arial Unicode MS" w:cs="Arial"/>
                <w:sz w:val="20"/>
                <w:szCs w:val="20"/>
              </w:rPr>
              <w:t>/</w:t>
            </w:r>
            <w:r>
              <w:rPr>
                <w:rFonts w:eastAsia="Arial Unicode MS" w:cs="Arial"/>
                <w:sz w:val="20"/>
                <w:szCs w:val="20"/>
              </w:rPr>
              <w:t>5</w:t>
            </w:r>
            <w:r w:rsidR="007C0BF2">
              <w:rPr>
                <w:rFonts w:eastAsia="Arial Unicode MS" w:cs="Arial"/>
                <w:sz w:val="20"/>
                <w:szCs w:val="20"/>
              </w:rPr>
              <w:t>/1</w:t>
            </w:r>
            <w:r>
              <w:rPr>
                <w:rFonts w:eastAsia="Arial Unicode MS" w:cs="Arial"/>
                <w:sz w:val="20"/>
                <w:szCs w:val="20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0BF2" w:rsidRDefault="007C0BF2">
            <w:pPr>
              <w:rPr>
                <w:rFonts w:cs="Arial"/>
                <w:sz w:val="20"/>
                <w:szCs w:val="20"/>
              </w:rPr>
            </w:pPr>
          </w:p>
        </w:tc>
      </w:tr>
      <w:tr w:rsidR="00BE4FF6" w:rsidTr="003F4964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4FF6" w:rsidRDefault="00BE4FF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PCC 004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4FF6" w:rsidRDefault="00BE4FF6" w:rsidP="00E53F9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Publication of results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4FF6" w:rsidRDefault="00BE4FF6" w:rsidP="00E53F9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Threat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4FF6" w:rsidRDefault="00BE4FF6" w:rsidP="00E53F9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That the decision making process is compromised by lack of trust by consultees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4FF6" w:rsidRDefault="00BE4FF6" w:rsidP="00E53F9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Lack of clarity and transparency</w:t>
            </w:r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4FF6" w:rsidRDefault="00BE4FF6" w:rsidP="00E53F9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Poor quality decision making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4FF6" w:rsidRDefault="00BE4FF6" w:rsidP="00E53F9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12/5/14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4FF6" w:rsidRDefault="00BE4FF6" w:rsidP="00E53F9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4FF6" w:rsidRDefault="005C31DB" w:rsidP="00E53F9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4FF6" w:rsidRDefault="005C31DB" w:rsidP="00E53F9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4FF6" w:rsidRDefault="005C31DB" w:rsidP="00E53F9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4FF6" w:rsidRDefault="005C31DB" w:rsidP="00E53F9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4FF6" w:rsidRDefault="005C31DB" w:rsidP="00E53F9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4FF6" w:rsidRDefault="005C31DB" w:rsidP="00E53F9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4FF6" w:rsidRDefault="005C31DB" w:rsidP="00E53F9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Sadie Paige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4FF6" w:rsidRDefault="005C31DB" w:rsidP="00E53F9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12/5/14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4FF6" w:rsidRDefault="00BE4FF6" w:rsidP="00E53F96">
            <w:pPr>
              <w:rPr>
                <w:rFonts w:cs="Arial"/>
                <w:sz w:val="20"/>
                <w:szCs w:val="20"/>
              </w:rPr>
            </w:pPr>
          </w:p>
        </w:tc>
      </w:tr>
      <w:tr w:rsidR="00BE4FF6" w:rsidTr="003F4964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4FF6" w:rsidRDefault="00BE4FF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PCC 005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4FF6" w:rsidRDefault="00BE4FF6" w:rsidP="00BE4FF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Inclusion of all groups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4FF6" w:rsidRDefault="00BE4FF6" w:rsidP="00E53F9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Threat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4FF6" w:rsidRDefault="00BE4FF6" w:rsidP="00BE4FF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 xml:space="preserve">That the decision making process is compromised </w:t>
            </w:r>
            <w:r>
              <w:rPr>
                <w:rFonts w:eastAsia="Arial Unicode MS" w:cs="Arial"/>
                <w:sz w:val="20"/>
                <w:szCs w:val="20"/>
              </w:rPr>
              <w:lastRenderedPageBreak/>
              <w:t xml:space="preserve">by lack input from some groups 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4FF6" w:rsidRDefault="00BE4FF6" w:rsidP="00BE4FF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lastRenderedPageBreak/>
              <w:t>Lack of inclusiveness and accessibility</w:t>
            </w:r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4FF6" w:rsidRDefault="00BE4FF6" w:rsidP="00E53F9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Poor quality decision making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4FF6" w:rsidRDefault="00BE4FF6" w:rsidP="00E53F9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12/5/14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4FF6" w:rsidRDefault="00BE4FF6" w:rsidP="00E53F9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4FF6" w:rsidRDefault="005C31DB" w:rsidP="00E53F9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4FF6" w:rsidRDefault="005C31DB" w:rsidP="00E53F9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4FF6" w:rsidRDefault="005C31DB" w:rsidP="00E53F9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4FF6" w:rsidRDefault="005C31DB" w:rsidP="00E53F9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4FF6" w:rsidRDefault="005C31DB" w:rsidP="00E53F9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4FF6" w:rsidRDefault="005C31DB" w:rsidP="00E53F9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4FF6" w:rsidRDefault="005C31DB" w:rsidP="00E53F9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Sadie Paige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4FF6" w:rsidRDefault="005C31DB" w:rsidP="00E53F9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12/5/14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4FF6" w:rsidRDefault="00BE4FF6" w:rsidP="00E53F96">
            <w:pPr>
              <w:rPr>
                <w:rFonts w:cs="Arial"/>
                <w:sz w:val="20"/>
                <w:szCs w:val="20"/>
              </w:rPr>
            </w:pPr>
          </w:p>
        </w:tc>
      </w:tr>
      <w:tr w:rsidR="00A066E5" w:rsidTr="003F4964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066E5" w:rsidRDefault="00A066E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LPC 001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066E5" w:rsidRDefault="00A066E5" w:rsidP="00E53F9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Failure to engage appropriately with  communities of identity.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066E5" w:rsidRDefault="00A066E5" w:rsidP="00E53F9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Threat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066E5" w:rsidRDefault="00A066E5" w:rsidP="00E53F9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 xml:space="preserve">Following implementation of </w:t>
            </w:r>
            <w:r w:rsidR="00651830">
              <w:rPr>
                <w:rFonts w:eastAsia="Arial Unicode MS" w:cs="Arial"/>
                <w:sz w:val="20"/>
                <w:szCs w:val="20"/>
              </w:rPr>
              <w:t>Plan</w:t>
            </w:r>
            <w:r>
              <w:rPr>
                <w:rFonts w:eastAsia="Arial Unicode MS" w:cs="Arial"/>
                <w:sz w:val="20"/>
                <w:szCs w:val="20"/>
              </w:rPr>
              <w:t>, services do not engage effectively with Communities of Interest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066E5" w:rsidRDefault="00A066E5" w:rsidP="00E53F9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 xml:space="preserve">Lack of understanding or commitment by services of how to engage  </w:t>
            </w:r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066E5" w:rsidRDefault="00A066E5" w:rsidP="009412C5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Communities feel issues not being addressed and </w:t>
            </w:r>
            <w:r w:rsidR="009412C5">
              <w:rPr>
                <w:rFonts w:cs="Arial"/>
                <w:sz w:val="20"/>
                <w:szCs w:val="20"/>
              </w:rPr>
              <w:t xml:space="preserve">feel </w:t>
            </w:r>
            <w:r>
              <w:rPr>
                <w:rFonts w:cs="Arial"/>
                <w:sz w:val="20"/>
                <w:szCs w:val="20"/>
              </w:rPr>
              <w:t>solated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066E5" w:rsidRDefault="00A066E5" w:rsidP="00E53F9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4/11/13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066E5" w:rsidRDefault="00A066E5" w:rsidP="00E53F9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3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066E5" w:rsidRDefault="00A066E5" w:rsidP="00E53F9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4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066E5" w:rsidRDefault="00A066E5" w:rsidP="00E53F9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3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066E5" w:rsidRDefault="00A066E5" w:rsidP="00E53F9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4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066E5" w:rsidRDefault="00A066E5" w:rsidP="00E53F9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1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066E5" w:rsidRDefault="00A066E5" w:rsidP="00E53F9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4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066E5" w:rsidRDefault="00A066E5" w:rsidP="00E53F9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066E5" w:rsidRDefault="00A066E5" w:rsidP="00E53F9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Angela Cristofoli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066E5" w:rsidRDefault="00A066E5" w:rsidP="00E53F9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4/11/13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066E5" w:rsidRDefault="00A066E5" w:rsidP="00E53F9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A066E5" w:rsidTr="003F4964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066E5" w:rsidRDefault="00A066E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LPC 002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066E5" w:rsidRDefault="00A066E5" w:rsidP="00E53F9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 xml:space="preserve">Increase in numbers engaged </w:t>
            </w:r>
          </w:p>
          <w:p w:rsidR="00A066E5" w:rsidRDefault="00A066E5" w:rsidP="00E53F9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 xml:space="preserve">through collaborating. 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066E5" w:rsidRDefault="00A066E5" w:rsidP="00E53F9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Opportunity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066E5" w:rsidRDefault="00A066E5" w:rsidP="00E53F9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 xml:space="preserve">Currently few residents actively engaged in deprived areas and amongst young people 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066E5" w:rsidRDefault="00A066E5" w:rsidP="00E53F9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 xml:space="preserve">Lack of active targeted engagement and dedicated resources   </w:t>
            </w:r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066E5" w:rsidRDefault="00A066E5" w:rsidP="00E53F9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Does not address council’s priority to encourage community engagement</w:t>
            </w:r>
            <w:r w:rsidR="009412C5">
              <w:rPr>
                <w:rFonts w:cs="Arial"/>
                <w:sz w:val="20"/>
                <w:szCs w:val="20"/>
              </w:rPr>
              <w:t xml:space="preserve"> especially amongst hard to reach groups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066E5" w:rsidRDefault="00A066E5" w:rsidP="00E53F9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4/11/13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066E5" w:rsidRDefault="00A066E5" w:rsidP="00E53F9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066E5" w:rsidRDefault="00A066E5" w:rsidP="00E53F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066E5" w:rsidRDefault="00A066E5" w:rsidP="00E53F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066E5" w:rsidRDefault="00A066E5" w:rsidP="00E53F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066E5" w:rsidRDefault="00A066E5" w:rsidP="00E53F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066E5" w:rsidRDefault="00A066E5" w:rsidP="00E53F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066E5" w:rsidRDefault="00A066E5" w:rsidP="00E53F96">
            <w:pPr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066E5" w:rsidRDefault="00A066E5" w:rsidP="00E53F9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Angela Cristofoli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066E5" w:rsidRDefault="00A066E5" w:rsidP="00E53F9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4/11/13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066E5" w:rsidRDefault="00A066E5" w:rsidP="00E53F96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ED155C" w:rsidRPr="00A066E5" w:rsidRDefault="00ED155C" w:rsidP="00ED155C">
      <w:pPr>
        <w:rPr>
          <w:i/>
        </w:rPr>
      </w:pPr>
    </w:p>
    <w:p w:rsidR="007C0BF2" w:rsidRDefault="007C0BF2" w:rsidP="00ED155C"/>
    <w:p w:rsidR="007C0BF2" w:rsidRDefault="007C0BF2" w:rsidP="00ED155C"/>
    <w:p w:rsidR="007C0BF2" w:rsidRDefault="007C0BF2" w:rsidP="00ED155C"/>
    <w:tbl>
      <w:tblPr>
        <w:tblW w:w="5300" w:type="pct"/>
        <w:tblInd w:w="-5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6"/>
        <w:gridCol w:w="1377"/>
        <w:gridCol w:w="770"/>
        <w:gridCol w:w="1377"/>
        <w:gridCol w:w="3206"/>
        <w:gridCol w:w="2189"/>
        <w:gridCol w:w="2293"/>
        <w:gridCol w:w="968"/>
        <w:gridCol w:w="1344"/>
      </w:tblGrid>
      <w:tr w:rsidR="002A72F3" w:rsidTr="005C31DB">
        <w:trPr>
          <w:trHeight w:val="954"/>
        </w:trPr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D155C" w:rsidRDefault="00ED155C">
            <w:pPr>
              <w:rPr>
                <w:rFonts w:ascii="Verdana" w:eastAsia="Arial Unicode MS" w:hAnsi="Verdana" w:cs="Arial"/>
                <w:b/>
                <w:bCs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8"/>
                <w:szCs w:val="20"/>
              </w:rPr>
              <w:t>Risk ID</w:t>
            </w:r>
          </w:p>
        </w:tc>
        <w:tc>
          <w:tcPr>
            <w:tcW w:w="4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D155C" w:rsidRDefault="00ED155C">
            <w:pPr>
              <w:rPr>
                <w:rFonts w:ascii="Verdana" w:eastAsia="Arial Unicode MS" w:hAnsi="Verdana" w:cs="Arial"/>
                <w:b/>
                <w:bCs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8"/>
                <w:szCs w:val="20"/>
              </w:rPr>
              <w:t>Risk Title</w:t>
            </w:r>
          </w:p>
        </w:tc>
        <w:tc>
          <w:tcPr>
            <w:tcW w:w="25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D155C" w:rsidRDefault="00ED155C">
            <w:pPr>
              <w:rPr>
                <w:rFonts w:ascii="Verdana" w:eastAsia="Arial Unicode MS" w:hAnsi="Verdana" w:cs="Arial"/>
                <w:b/>
                <w:bCs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8"/>
                <w:szCs w:val="20"/>
              </w:rPr>
              <w:t>Action Owner</w:t>
            </w:r>
          </w:p>
        </w:tc>
        <w:tc>
          <w:tcPr>
            <w:tcW w:w="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D155C" w:rsidRDefault="00ED155C">
            <w:pPr>
              <w:rPr>
                <w:rFonts w:ascii="Verdana" w:eastAsia="Arial Unicode MS" w:hAnsi="Verdana" w:cs="Arial"/>
                <w:b/>
                <w:bCs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8"/>
                <w:szCs w:val="20"/>
              </w:rPr>
              <w:t>Accept, Contingency, Transfer, Reduce or Avoid</w:t>
            </w:r>
          </w:p>
        </w:tc>
        <w:tc>
          <w:tcPr>
            <w:tcW w:w="10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D155C" w:rsidRDefault="00ED155C">
            <w:pPr>
              <w:rPr>
                <w:rFonts w:ascii="Verdana" w:eastAsia="Arial Unicode MS" w:hAnsi="Verdana" w:cs="Arial"/>
                <w:b/>
                <w:bCs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8"/>
                <w:szCs w:val="20"/>
              </w:rPr>
              <w:t>Details of  Action</w:t>
            </w:r>
          </w:p>
        </w:tc>
        <w:tc>
          <w:tcPr>
            <w:tcW w:w="7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D155C" w:rsidRDefault="00ED155C">
            <w:pPr>
              <w:rPr>
                <w:rFonts w:ascii="Verdana" w:eastAsia="Arial Unicode MS" w:hAnsi="Verdana" w:cs="Arial"/>
                <w:b/>
                <w:bCs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8"/>
                <w:szCs w:val="20"/>
              </w:rPr>
              <w:t>Key Milestone</w:t>
            </w:r>
          </w:p>
        </w:tc>
        <w:tc>
          <w:tcPr>
            <w:tcW w:w="7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D155C" w:rsidRDefault="00ED155C">
            <w:pPr>
              <w:rPr>
                <w:rFonts w:ascii="Verdana" w:eastAsia="Arial Unicode MS" w:hAnsi="Verdana" w:cs="Arial"/>
                <w:b/>
                <w:bCs/>
                <w:sz w:val="18"/>
                <w:szCs w:val="20"/>
              </w:rPr>
            </w:pPr>
            <w:r>
              <w:rPr>
                <w:rFonts w:ascii="Verdana" w:eastAsia="Arial Unicode MS" w:hAnsi="Verdana" w:cs="Arial"/>
                <w:b/>
                <w:bCs/>
                <w:sz w:val="18"/>
                <w:szCs w:val="20"/>
              </w:rPr>
              <w:t>Milestone Delivery Date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  <w:hideMark/>
          </w:tcPr>
          <w:p w:rsidR="00ED155C" w:rsidRDefault="00ED155C">
            <w:pPr>
              <w:rPr>
                <w:rFonts w:ascii="Verdana" w:eastAsia="Arial Unicode MS" w:hAnsi="Verdana" w:cs="Arial"/>
                <w:b/>
                <w:bCs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8"/>
                <w:szCs w:val="20"/>
              </w:rPr>
              <w:t>%Action Complete</w:t>
            </w:r>
          </w:p>
        </w:tc>
        <w:tc>
          <w:tcPr>
            <w:tcW w:w="45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D155C" w:rsidRDefault="00ED155C">
            <w:pPr>
              <w:rPr>
                <w:rFonts w:ascii="Verdana" w:eastAsia="Arial Unicode MS" w:hAnsi="Verdana" w:cs="Arial"/>
                <w:b/>
                <w:bCs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8"/>
                <w:szCs w:val="20"/>
              </w:rPr>
              <w:t>Date Reviewed</w:t>
            </w:r>
          </w:p>
        </w:tc>
      </w:tr>
      <w:tr w:rsidR="002A72F3" w:rsidTr="005C31DB">
        <w:trPr>
          <w:trHeight w:val="660"/>
        </w:trPr>
        <w:tc>
          <w:tcPr>
            <w:tcW w:w="45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72F3" w:rsidRDefault="002A72F3">
            <w:pPr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PCC 001</w:t>
            </w:r>
          </w:p>
        </w:tc>
        <w:tc>
          <w:tcPr>
            <w:tcW w:w="4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72F3" w:rsidRDefault="002A72F3" w:rsidP="00C82CB5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Budget</w:t>
            </w:r>
          </w:p>
        </w:tc>
        <w:tc>
          <w:tcPr>
            <w:tcW w:w="25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72F3" w:rsidRDefault="00F33006" w:rsidP="006D3F47">
            <w:pPr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AC/SP</w:t>
            </w:r>
          </w:p>
        </w:tc>
        <w:tc>
          <w:tcPr>
            <w:tcW w:w="4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72F3" w:rsidRDefault="002A72F3">
            <w:pPr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Reduce</w:t>
            </w:r>
          </w:p>
        </w:tc>
        <w:tc>
          <w:tcPr>
            <w:tcW w:w="10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72F3" w:rsidRDefault="006D3F47" w:rsidP="006D3F4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2014/15 budget has been </w:t>
            </w:r>
            <w:r w:rsidR="00F33006">
              <w:rPr>
                <w:rFonts w:ascii="Verdana" w:hAnsi="Verdana" w:cs="Arial"/>
                <w:sz w:val="20"/>
                <w:szCs w:val="20"/>
              </w:rPr>
              <w:t>approv</w:t>
            </w:r>
            <w:r>
              <w:rPr>
                <w:rFonts w:ascii="Verdana" w:hAnsi="Verdana" w:cs="Arial"/>
                <w:sz w:val="20"/>
                <w:szCs w:val="20"/>
              </w:rPr>
              <w:t>ed. CEP action plan based upon current resource level.</w:t>
            </w:r>
            <w:r w:rsidR="00F33006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72F3" w:rsidRDefault="006D3F47" w:rsidP="006D3F47">
            <w:pPr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2015/16 budget approval</w:t>
            </w:r>
          </w:p>
        </w:tc>
        <w:tc>
          <w:tcPr>
            <w:tcW w:w="7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72F3" w:rsidRDefault="002A72F3">
            <w:pPr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Feb 201</w:t>
            </w:r>
            <w:r w:rsidR="006D3F47">
              <w:rPr>
                <w:rFonts w:ascii="Verdana" w:eastAsia="Arial Unicode MS" w:hAnsi="Verdana" w:cs="Arial"/>
                <w:sz w:val="20"/>
                <w:szCs w:val="20"/>
              </w:rPr>
              <w:t>5</w:t>
            </w:r>
          </w:p>
          <w:p w:rsidR="002A72F3" w:rsidRDefault="002A72F3">
            <w:pPr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72F3" w:rsidRDefault="002A72F3">
            <w:pPr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72F3" w:rsidRDefault="006D3F47" w:rsidP="006D3F47">
            <w:pPr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12</w:t>
            </w:r>
            <w:r w:rsidR="002A72F3">
              <w:rPr>
                <w:rFonts w:ascii="Verdana" w:eastAsia="Arial Unicode MS" w:hAnsi="Verdana" w:cs="Arial"/>
                <w:sz w:val="20"/>
                <w:szCs w:val="20"/>
              </w:rPr>
              <w:t>/</w:t>
            </w:r>
            <w:r>
              <w:rPr>
                <w:rFonts w:ascii="Verdana" w:eastAsia="Arial Unicode MS" w:hAnsi="Verdana" w:cs="Arial"/>
                <w:sz w:val="20"/>
                <w:szCs w:val="20"/>
              </w:rPr>
              <w:t>5</w:t>
            </w:r>
            <w:r w:rsidR="002A72F3">
              <w:rPr>
                <w:rFonts w:ascii="Verdana" w:eastAsia="Arial Unicode MS" w:hAnsi="Verdana" w:cs="Arial"/>
                <w:sz w:val="20"/>
                <w:szCs w:val="20"/>
              </w:rPr>
              <w:t>/1</w:t>
            </w:r>
            <w:r>
              <w:rPr>
                <w:rFonts w:ascii="Verdana" w:eastAsia="Arial Unicode MS" w:hAnsi="Verdana" w:cs="Arial"/>
                <w:sz w:val="20"/>
                <w:szCs w:val="20"/>
              </w:rPr>
              <w:t>4</w:t>
            </w:r>
          </w:p>
        </w:tc>
      </w:tr>
      <w:tr w:rsidR="002A72F3" w:rsidTr="005C31DB">
        <w:trPr>
          <w:trHeight w:val="660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72F3" w:rsidRDefault="002A72F3">
            <w:pPr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PCC 002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72F3" w:rsidRDefault="002A72F3" w:rsidP="00C82CB5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Legal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72F3" w:rsidRDefault="00F33006" w:rsidP="006D3F47">
            <w:pPr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AC/SP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72F3" w:rsidRDefault="002A72F3">
            <w:pPr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Avoid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72F3" w:rsidRDefault="00F33006" w:rsidP="00F3300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On</w:t>
            </w:r>
            <w:r w:rsidR="00BE4FF6">
              <w:rPr>
                <w:rFonts w:ascii="Verdana" w:hAnsi="Verdana" w:cs="Arial"/>
                <w:sz w:val="20"/>
                <w:szCs w:val="20"/>
              </w:rPr>
              <w:t>-</w:t>
            </w:r>
            <w:r>
              <w:rPr>
                <w:rFonts w:ascii="Verdana" w:hAnsi="Verdana" w:cs="Arial"/>
                <w:sz w:val="20"/>
                <w:szCs w:val="20"/>
              </w:rPr>
              <w:t xml:space="preserve">going participation of Legal Service Head at Public Involvement Board 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72F3" w:rsidRDefault="00BE4FF6">
            <w:pPr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None, action is on-going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72F3" w:rsidRDefault="00BE4FF6">
            <w:pPr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Not applicable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72F3" w:rsidRDefault="002A72F3">
            <w:pPr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72F3" w:rsidRDefault="00BE4FF6" w:rsidP="00BE4FF6">
            <w:pPr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12</w:t>
            </w:r>
            <w:r w:rsidR="002A72F3">
              <w:rPr>
                <w:rFonts w:ascii="Verdana" w:eastAsia="Arial Unicode MS" w:hAnsi="Verdana" w:cs="Arial"/>
                <w:sz w:val="20"/>
                <w:szCs w:val="20"/>
              </w:rPr>
              <w:t>/</w:t>
            </w:r>
            <w:r>
              <w:rPr>
                <w:rFonts w:ascii="Verdana" w:eastAsia="Arial Unicode MS" w:hAnsi="Verdana" w:cs="Arial"/>
                <w:sz w:val="20"/>
                <w:szCs w:val="20"/>
              </w:rPr>
              <w:t>5</w:t>
            </w:r>
            <w:r w:rsidR="002A72F3">
              <w:rPr>
                <w:rFonts w:ascii="Verdana" w:eastAsia="Arial Unicode MS" w:hAnsi="Verdana" w:cs="Arial"/>
                <w:sz w:val="20"/>
                <w:szCs w:val="20"/>
              </w:rPr>
              <w:t>/1</w:t>
            </w:r>
            <w:r>
              <w:rPr>
                <w:rFonts w:ascii="Verdana" w:eastAsia="Arial Unicode MS" w:hAnsi="Verdana" w:cs="Arial"/>
                <w:sz w:val="20"/>
                <w:szCs w:val="20"/>
              </w:rPr>
              <w:t>4</w:t>
            </w:r>
          </w:p>
        </w:tc>
      </w:tr>
      <w:tr w:rsidR="002A72F3" w:rsidTr="005C31DB">
        <w:trPr>
          <w:trHeight w:val="1430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72F3" w:rsidRDefault="002A72F3">
            <w:pPr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lastRenderedPageBreak/>
              <w:t>PCC 003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72F3" w:rsidRDefault="002A72F3" w:rsidP="00C82CB5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Resources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72F3" w:rsidRDefault="00F33006" w:rsidP="006D3F47">
            <w:pPr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AC/</w:t>
            </w:r>
            <w:r w:rsidR="002A72F3">
              <w:rPr>
                <w:rFonts w:ascii="Verdana" w:eastAsia="Arial Unicode MS" w:hAnsi="Verdana" w:cs="Arial"/>
                <w:sz w:val="20"/>
                <w:szCs w:val="20"/>
              </w:rPr>
              <w:t>SP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72F3" w:rsidRDefault="002A72F3">
            <w:pPr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Avoid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72F3" w:rsidRDefault="002A72F3" w:rsidP="002A72F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Review 2014/15 Service Plans for consultation activities. Develop Annual Plan and estimate resource. Develop service level agreement with service areas. Organise eConsult training.  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72F3" w:rsidRDefault="00BE4FF6" w:rsidP="00BE4FF6">
            <w:pPr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Service Plans posted on intranet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72F3" w:rsidRDefault="00BE4FF6" w:rsidP="00BE4FF6">
            <w:pPr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May/ June</w:t>
            </w:r>
            <w:r w:rsidR="002A72F3">
              <w:rPr>
                <w:rFonts w:ascii="Verdana" w:eastAsia="Arial Unicode MS" w:hAnsi="Verdana" w:cs="Arial"/>
                <w:sz w:val="20"/>
                <w:szCs w:val="20"/>
              </w:rPr>
              <w:t xml:space="preserve"> 2014 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72F3" w:rsidRDefault="002A72F3">
            <w:pPr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72F3" w:rsidRDefault="00BE4FF6" w:rsidP="00BE4FF6">
            <w:pPr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12</w:t>
            </w:r>
            <w:r w:rsidR="002A72F3">
              <w:rPr>
                <w:rFonts w:ascii="Verdana" w:eastAsia="Arial Unicode MS" w:hAnsi="Verdana" w:cs="Arial"/>
                <w:sz w:val="20"/>
                <w:szCs w:val="20"/>
              </w:rPr>
              <w:t>/</w:t>
            </w:r>
            <w:r>
              <w:rPr>
                <w:rFonts w:ascii="Verdana" w:eastAsia="Arial Unicode MS" w:hAnsi="Verdana" w:cs="Arial"/>
                <w:sz w:val="20"/>
                <w:szCs w:val="20"/>
              </w:rPr>
              <w:t>5</w:t>
            </w:r>
            <w:r w:rsidR="002A72F3">
              <w:rPr>
                <w:rFonts w:ascii="Verdana" w:eastAsia="Arial Unicode MS" w:hAnsi="Verdana" w:cs="Arial"/>
                <w:sz w:val="20"/>
                <w:szCs w:val="20"/>
              </w:rPr>
              <w:t>/1</w:t>
            </w:r>
            <w:r>
              <w:rPr>
                <w:rFonts w:ascii="Verdana" w:eastAsia="Arial Unicode MS" w:hAnsi="Verdana" w:cs="Arial"/>
                <w:sz w:val="20"/>
                <w:szCs w:val="20"/>
              </w:rPr>
              <w:t>4</w:t>
            </w:r>
          </w:p>
        </w:tc>
      </w:tr>
      <w:tr w:rsidR="005C31DB" w:rsidTr="005C31DB">
        <w:trPr>
          <w:trHeight w:val="1430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C31DB" w:rsidRDefault="005C31DB" w:rsidP="00E83D44">
            <w:pPr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PCC 004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C31DB" w:rsidRDefault="005C31DB" w:rsidP="00E83D44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Publication of results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C31DB" w:rsidRDefault="005C31DB" w:rsidP="00E83D44">
            <w:pPr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SP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C31DB" w:rsidRDefault="005C31DB" w:rsidP="00E83D44">
            <w:pPr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Avoid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C31DB" w:rsidRDefault="005C31DB" w:rsidP="005C31D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Implement service level metric to improve the publication of results. Explore mail merge capability within eConsult. 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C31DB" w:rsidRDefault="005C31DB" w:rsidP="00E83D44">
            <w:pPr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New metrics added to CorVu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C31DB" w:rsidRDefault="005C31DB" w:rsidP="005C31DB">
            <w:pPr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 xml:space="preserve">May 2014 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31DB" w:rsidRDefault="005C31DB" w:rsidP="00E83D44">
            <w:pPr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C31DB" w:rsidRDefault="005C31DB" w:rsidP="00E83D44">
            <w:pPr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12/5/14</w:t>
            </w:r>
          </w:p>
        </w:tc>
      </w:tr>
      <w:tr w:rsidR="005C31DB" w:rsidTr="005C31DB">
        <w:trPr>
          <w:trHeight w:val="1430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C31DB" w:rsidRDefault="005C31DB">
            <w:pPr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PCC 005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C31DB" w:rsidRDefault="005C31DB" w:rsidP="00E83D44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Inclusion of all groups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C31DB" w:rsidRDefault="005C31DB" w:rsidP="00BE4FF6">
            <w:pPr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SP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C31DB" w:rsidRDefault="005C31DB">
            <w:pPr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Avoid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C31DB" w:rsidRDefault="005C31DB" w:rsidP="005C31D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Panel refresh. Raise awareness of consultations across Students, Polish community, voluntary sector.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C31DB" w:rsidRDefault="005C31DB" w:rsidP="00E53F96">
            <w:pPr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Panel refresh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C31DB" w:rsidRDefault="005C31DB" w:rsidP="00E53F96">
            <w:pPr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July/Aug 2014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31DB" w:rsidRDefault="005C31DB">
            <w:pPr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C31DB" w:rsidRDefault="005C31DB">
            <w:pPr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12/5/14</w:t>
            </w:r>
          </w:p>
        </w:tc>
      </w:tr>
      <w:tr w:rsidR="005C31DB" w:rsidTr="005C31DB">
        <w:trPr>
          <w:trHeight w:val="1430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C31DB" w:rsidRDefault="005C31DB">
            <w:pPr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LPC 001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C31DB" w:rsidRDefault="005C31DB" w:rsidP="00C82CB5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Failure to engage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C31DB" w:rsidRDefault="005C31DB" w:rsidP="00BE4FF6">
            <w:pPr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AC/SP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C31DB" w:rsidRDefault="005C31DB">
            <w:pPr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Avoid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C31DB" w:rsidRDefault="005C31DB" w:rsidP="00E53F9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Ensure training programme for services and regular updates. Consultation Officers group to share best practice and audit engagement.</w:t>
            </w:r>
          </w:p>
          <w:p w:rsidR="005C31DB" w:rsidRDefault="005C31DB" w:rsidP="00E53F9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Public Involvement Board to review PIDs to ensure address Communities of Identity 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C31DB" w:rsidRDefault="005C31DB" w:rsidP="00E53F96">
            <w:pPr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Training and updates timetabled after Plan implemented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C31DB" w:rsidRDefault="005C31DB" w:rsidP="00E53F96">
            <w:pPr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31DB" w:rsidRDefault="005C31DB">
            <w:pPr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C31DB" w:rsidRDefault="005C31DB">
            <w:pPr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4/11/13</w:t>
            </w:r>
          </w:p>
        </w:tc>
      </w:tr>
      <w:tr w:rsidR="005C31DB" w:rsidTr="005C31DB">
        <w:trPr>
          <w:trHeight w:val="1430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C31DB" w:rsidRDefault="005C31DB">
            <w:pPr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C31DB" w:rsidRDefault="005C31DB" w:rsidP="00C82CB5">
            <w:pPr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C31DB" w:rsidRDefault="005C31DB">
            <w:pPr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C31DB" w:rsidRDefault="005C31DB">
            <w:pPr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C31DB" w:rsidRDefault="005C31DB" w:rsidP="00E53F9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Set annual targets for young people’s engagement and also for residents in areas of deprivation 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C31DB" w:rsidRDefault="005C31DB" w:rsidP="00E53F96">
            <w:pPr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 xml:space="preserve">6 month review 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C31DB" w:rsidRDefault="005C31DB" w:rsidP="00E53F96">
            <w:pPr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31DB" w:rsidRDefault="005C31DB">
            <w:pPr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C31DB" w:rsidRDefault="005C31DB">
            <w:pPr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</w:tbl>
    <w:p w:rsidR="00ED155C" w:rsidRDefault="00ED155C" w:rsidP="00ED155C"/>
    <w:p w:rsidR="008A22C6" w:rsidRPr="008A22C6" w:rsidRDefault="008A22C6" w:rsidP="008A22C6"/>
    <w:sectPr w:rsidR="008A22C6" w:rsidRPr="008A22C6" w:rsidSect="00ED155C">
      <w:headerReference w:type="default" r:id="rId8"/>
      <w:pgSz w:w="16838" w:h="11906" w:orient="landscape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BC7" w:rsidRDefault="00622BC7" w:rsidP="00605F68">
      <w:r>
        <w:separator/>
      </w:r>
    </w:p>
  </w:endnote>
  <w:endnote w:type="continuationSeparator" w:id="0">
    <w:p w:rsidR="00622BC7" w:rsidRDefault="00622BC7" w:rsidP="00605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BC7" w:rsidRDefault="00622BC7" w:rsidP="00605F68">
      <w:r>
        <w:separator/>
      </w:r>
    </w:p>
  </w:footnote>
  <w:footnote w:type="continuationSeparator" w:id="0">
    <w:p w:rsidR="00622BC7" w:rsidRDefault="00622BC7" w:rsidP="00605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F68" w:rsidRDefault="00605F68">
    <w:pPr>
      <w:pStyle w:val="Header"/>
    </w:pPr>
    <w:r>
      <w:ptab w:relativeTo="margin" w:alignment="center" w:leader="none"/>
    </w:r>
    <w:r>
      <w:t xml:space="preserve">Community Engagement </w:t>
    </w:r>
    <w:r w:rsidR="00651830">
      <w:t>P</w:t>
    </w:r>
    <w:r w:rsidR="00317CE7">
      <w:t xml:space="preserve">olicy Statement </w:t>
    </w:r>
    <w:r>
      <w:t>2014 – 2017 (draft)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5C"/>
    <w:rsid w:val="000B4310"/>
    <w:rsid w:val="0019229F"/>
    <w:rsid w:val="002A72F3"/>
    <w:rsid w:val="002D7CA3"/>
    <w:rsid w:val="00317CE7"/>
    <w:rsid w:val="003748AF"/>
    <w:rsid w:val="003F4964"/>
    <w:rsid w:val="004000D7"/>
    <w:rsid w:val="00504E43"/>
    <w:rsid w:val="005C31DB"/>
    <w:rsid w:val="00605F68"/>
    <w:rsid w:val="00622BC7"/>
    <w:rsid w:val="00651830"/>
    <w:rsid w:val="006D3F47"/>
    <w:rsid w:val="007908F4"/>
    <w:rsid w:val="007C0BF2"/>
    <w:rsid w:val="008A22C6"/>
    <w:rsid w:val="008C7FFE"/>
    <w:rsid w:val="009412C5"/>
    <w:rsid w:val="00A066E5"/>
    <w:rsid w:val="00B046E1"/>
    <w:rsid w:val="00B5047F"/>
    <w:rsid w:val="00BE4FF6"/>
    <w:rsid w:val="00C07F80"/>
    <w:rsid w:val="00D23922"/>
    <w:rsid w:val="00ED155C"/>
    <w:rsid w:val="00EE5C33"/>
    <w:rsid w:val="00F33006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55C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F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F68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05F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F68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F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F68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92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2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29F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2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29F"/>
    <w:rPr>
      <w:rFonts w:eastAsia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55C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F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F68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05F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F68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F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F68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92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2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29F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2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29F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1DAA6-3218-4CDE-8C0B-F6EAF8A0A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F934F5DF</Template>
  <TotalTime>1</TotalTime>
  <Pages>3</Pages>
  <Words>572</Words>
  <Characters>3261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Lois.Stock</dc:creator>
  <cp:lastModifiedBy>Mathew.Metcalfe</cp:lastModifiedBy>
  <cp:revision>2</cp:revision>
  <dcterms:created xsi:type="dcterms:W3CDTF">2014-08-12T10:54:00Z</dcterms:created>
  <dcterms:modified xsi:type="dcterms:W3CDTF">2014-08-12T10:54:00Z</dcterms:modified>
</cp:coreProperties>
</file>